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F848" w14:textId="77777777" w:rsidR="00AC2B5A" w:rsidRPr="00AC2B5A" w:rsidRDefault="00AC2B5A" w:rsidP="00AC2B5A">
      <w:pPr>
        <w:pStyle w:val="Overskrift1"/>
      </w:pPr>
      <w:bookmarkStart w:id="0" w:name="_GoBack"/>
      <w:bookmarkEnd w:id="0"/>
      <w:r w:rsidRPr="00AC2B5A">
        <w:t>Confirmation of Participation in International Activities</w:t>
      </w:r>
    </w:p>
    <w:p w14:paraId="6C4ED159" w14:textId="77777777" w:rsidR="001A1672" w:rsidRPr="00AC2B5A" w:rsidRDefault="001A1672" w:rsidP="001A1672">
      <w:pPr>
        <w:pStyle w:val="Overskrift1"/>
        <w:rPr>
          <w:sz w:val="18"/>
          <w:szCs w:val="18"/>
          <w:lang w:val="en-US"/>
        </w:rPr>
      </w:pPr>
    </w:p>
    <w:p w14:paraId="26C23274" w14:textId="77777777" w:rsidR="00AC2B5A" w:rsidRPr="00AC2B5A" w:rsidRDefault="00AC2B5A" w:rsidP="00AC2B5A">
      <w:pPr>
        <w:rPr>
          <w:szCs w:val="18"/>
          <w:lang w:val="en-GB"/>
        </w:rPr>
      </w:pPr>
      <w:r w:rsidRPr="00AC2B5A">
        <w:rPr>
          <w:szCs w:val="18"/>
          <w:lang w:val="en-GB"/>
        </w:rPr>
        <w:t>Programme/activity/</w:t>
      </w:r>
      <w:proofErr w:type="gramStart"/>
      <w:r w:rsidRPr="00AC2B5A">
        <w:rPr>
          <w:szCs w:val="18"/>
          <w:lang w:val="en-GB"/>
        </w:rPr>
        <w:t>seminar:_</w:t>
      </w:r>
      <w:proofErr w:type="gramEnd"/>
      <w:r w:rsidRPr="00AC2B5A">
        <w:rPr>
          <w:szCs w:val="18"/>
          <w:lang w:val="en-GB"/>
        </w:rPr>
        <w:t>_____________________________</w:t>
      </w:r>
    </w:p>
    <w:p w14:paraId="03164E02" w14:textId="77777777" w:rsidR="00AC2B5A" w:rsidRPr="00AC2B5A" w:rsidRDefault="00AC2B5A" w:rsidP="00AC2B5A">
      <w:pPr>
        <w:rPr>
          <w:szCs w:val="18"/>
          <w:lang w:val="en-GB"/>
        </w:rPr>
      </w:pPr>
    </w:p>
    <w:p w14:paraId="09BB493E" w14:textId="77777777" w:rsidR="00AC2B5A" w:rsidRPr="00AC2B5A" w:rsidRDefault="00AC2B5A" w:rsidP="00AC2B5A">
      <w:pPr>
        <w:rPr>
          <w:szCs w:val="18"/>
          <w:lang w:val="en-GB"/>
        </w:rPr>
      </w:pPr>
      <w:r w:rsidRPr="00AC2B5A">
        <w:rPr>
          <w:szCs w:val="18"/>
          <w:lang w:val="en-GB"/>
        </w:rPr>
        <w:t>Duration: from _______________   to ______________</w:t>
      </w:r>
    </w:p>
    <w:p w14:paraId="70F590EF" w14:textId="77777777" w:rsidR="00AC2B5A" w:rsidRPr="00AC2B5A" w:rsidRDefault="00AC2B5A" w:rsidP="00AC2B5A">
      <w:pPr>
        <w:rPr>
          <w:szCs w:val="18"/>
          <w:lang w:val="en-GB"/>
        </w:rPr>
      </w:pPr>
      <w:r w:rsidRPr="00AC2B5A">
        <w:rPr>
          <w:szCs w:val="18"/>
          <w:lang w:val="en-GB"/>
        </w:rPr>
        <w:tab/>
      </w:r>
      <w:r w:rsidRPr="00AC2B5A">
        <w:rPr>
          <w:szCs w:val="18"/>
          <w:lang w:val="en-GB"/>
        </w:rPr>
        <w:tab/>
        <w:t>Day/month/year           day/month/year</w:t>
      </w:r>
      <w:r w:rsidRPr="00AC2B5A">
        <w:rPr>
          <w:szCs w:val="18"/>
          <w:lang w:val="en-GB"/>
        </w:rPr>
        <w:tab/>
      </w:r>
    </w:p>
    <w:p w14:paraId="17C6279D" w14:textId="77777777" w:rsidR="00AC2B5A" w:rsidRPr="00AC2B5A" w:rsidRDefault="00AC2B5A" w:rsidP="00AC2B5A">
      <w:pPr>
        <w:rPr>
          <w:szCs w:val="18"/>
          <w:lang w:val="en-GB"/>
        </w:rPr>
      </w:pPr>
    </w:p>
    <w:p w14:paraId="27EA73E6" w14:textId="77777777" w:rsidR="00AC2B5A" w:rsidRPr="00AC2B5A" w:rsidRDefault="00AC2B5A" w:rsidP="00AC2B5A">
      <w:pPr>
        <w:rPr>
          <w:szCs w:val="18"/>
          <w:lang w:val="en-GB"/>
        </w:rPr>
      </w:pPr>
      <w:r w:rsidRPr="00AC2B5A">
        <w:rPr>
          <w:szCs w:val="18"/>
          <w:lang w:val="en-GB"/>
        </w:rPr>
        <w:t>Country/city: ____________________</w:t>
      </w:r>
    </w:p>
    <w:p w14:paraId="686D0B6E" w14:textId="77777777" w:rsidR="00AC2B5A" w:rsidRPr="00AC2B5A" w:rsidRDefault="00AC2B5A" w:rsidP="00AC2B5A">
      <w:pPr>
        <w:rPr>
          <w:szCs w:val="18"/>
          <w:lang w:val="en-GB"/>
        </w:rPr>
      </w:pPr>
    </w:p>
    <w:p w14:paraId="3A5C62BD" w14:textId="77777777" w:rsidR="00AC2B5A" w:rsidRPr="00AC2B5A" w:rsidRDefault="00AC2B5A" w:rsidP="00AC2B5A">
      <w:pPr>
        <w:rPr>
          <w:szCs w:val="18"/>
          <w:lang w:val="en-GB"/>
        </w:rPr>
      </w:pPr>
      <w:r w:rsidRPr="00AC2B5A">
        <w:rPr>
          <w:szCs w:val="18"/>
          <w:lang w:val="en-GB"/>
        </w:rPr>
        <w:t xml:space="preserve">I ________________________ programme/activity/seminar host hereby confirm the participation of the following Norwegian participants: </w:t>
      </w:r>
    </w:p>
    <w:p w14:paraId="0544B618" w14:textId="77777777" w:rsidR="00AC2B5A" w:rsidRPr="00AC2B5A" w:rsidRDefault="00AC2B5A" w:rsidP="00AC2B5A">
      <w:pPr>
        <w:rPr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2970"/>
        <w:gridCol w:w="2947"/>
      </w:tblGrid>
      <w:tr w:rsidR="00AC2B5A" w:rsidRPr="00AC2B5A" w14:paraId="7DBF9F63" w14:textId="77777777" w:rsidTr="00B00B19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3141" w:type="dxa"/>
          </w:tcPr>
          <w:p w14:paraId="380A6A7F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  <w:r w:rsidRPr="00AC2B5A">
              <w:rPr>
                <w:szCs w:val="18"/>
                <w:lang w:val="en-GB"/>
              </w:rPr>
              <w:t>Name</w:t>
            </w:r>
          </w:p>
        </w:tc>
        <w:tc>
          <w:tcPr>
            <w:tcW w:w="3142" w:type="dxa"/>
          </w:tcPr>
          <w:p w14:paraId="02A45153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  <w:r w:rsidRPr="00AC2B5A">
              <w:rPr>
                <w:szCs w:val="18"/>
                <w:lang w:val="en-GB"/>
              </w:rPr>
              <w:t>Address</w:t>
            </w:r>
          </w:p>
        </w:tc>
        <w:tc>
          <w:tcPr>
            <w:tcW w:w="3142" w:type="dxa"/>
          </w:tcPr>
          <w:p w14:paraId="74D07FB1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  <w:r w:rsidRPr="00AC2B5A">
              <w:rPr>
                <w:szCs w:val="18"/>
                <w:lang w:val="en-GB"/>
              </w:rPr>
              <w:t>Date of birth</w:t>
            </w:r>
          </w:p>
        </w:tc>
      </w:tr>
      <w:tr w:rsidR="00AC2B5A" w:rsidRPr="00AC2B5A" w14:paraId="4300678B" w14:textId="77777777" w:rsidTr="00B00B1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41" w:type="dxa"/>
          </w:tcPr>
          <w:p w14:paraId="3B529413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6A076129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38274DF1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56E5ED8B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4DD6C2EA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</w:tr>
      <w:tr w:rsidR="00AC2B5A" w:rsidRPr="00AC2B5A" w14:paraId="108A8046" w14:textId="77777777" w:rsidTr="00B00B1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41" w:type="dxa"/>
          </w:tcPr>
          <w:p w14:paraId="019125DA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3865D451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358F0324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4A78479B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035FE2C0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</w:tr>
      <w:tr w:rsidR="00AC2B5A" w:rsidRPr="00AC2B5A" w14:paraId="729AA1D4" w14:textId="77777777" w:rsidTr="00B00B1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41" w:type="dxa"/>
          </w:tcPr>
          <w:p w14:paraId="2C67AA77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20035114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3A4A286F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49FDFEB1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3020BA5F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</w:tr>
      <w:tr w:rsidR="00AC2B5A" w:rsidRPr="00AC2B5A" w14:paraId="670C22F7" w14:textId="77777777" w:rsidTr="00B00B19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141" w:type="dxa"/>
          </w:tcPr>
          <w:p w14:paraId="313F419F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62C53120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41FA7397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40312EF6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39E37BAB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</w:tr>
      <w:tr w:rsidR="00AC2B5A" w:rsidRPr="00AC2B5A" w14:paraId="769CDBE9" w14:textId="77777777" w:rsidTr="00B00B1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41" w:type="dxa"/>
          </w:tcPr>
          <w:p w14:paraId="57A64162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20273CC5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1C532830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3D396C04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5EF1A03B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</w:tr>
      <w:tr w:rsidR="00AC2B5A" w:rsidRPr="00AC2B5A" w14:paraId="75593E37" w14:textId="77777777" w:rsidTr="00B00B1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41" w:type="dxa"/>
          </w:tcPr>
          <w:p w14:paraId="7AAD69BC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69BE474F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43C27ED6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1788A91E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70CCA169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</w:tr>
      <w:tr w:rsidR="00AC2B5A" w:rsidRPr="00AC2B5A" w14:paraId="2190E38D" w14:textId="77777777" w:rsidTr="00B00B1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41" w:type="dxa"/>
          </w:tcPr>
          <w:p w14:paraId="7BB4B498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5E812BB8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1C771F77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20FEE81B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6E1B1F69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</w:tr>
      <w:tr w:rsidR="00AC2B5A" w:rsidRPr="00AC2B5A" w14:paraId="1FFE6C7B" w14:textId="77777777" w:rsidTr="00B00B1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41" w:type="dxa"/>
          </w:tcPr>
          <w:p w14:paraId="4E765AFC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2D8D4951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2042851D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32F97776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2768C01D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789ECEA1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7F69FC3B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</w:tr>
      <w:tr w:rsidR="00AC2B5A" w:rsidRPr="00AC2B5A" w14:paraId="284AC80A" w14:textId="77777777" w:rsidTr="00B00B1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41" w:type="dxa"/>
          </w:tcPr>
          <w:p w14:paraId="7E9466B3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1E34CDD3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6AC8E799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3869D184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4E979563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</w:tr>
      <w:tr w:rsidR="00AC2B5A" w:rsidRPr="00AC2B5A" w14:paraId="4752FA4B" w14:textId="77777777" w:rsidTr="00B00B1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41" w:type="dxa"/>
          </w:tcPr>
          <w:p w14:paraId="57E8EFA3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1E3E2F69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52AD97E6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  <w:p w14:paraId="68A93AB4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  <w:tc>
          <w:tcPr>
            <w:tcW w:w="3142" w:type="dxa"/>
          </w:tcPr>
          <w:p w14:paraId="3F3DF7AA" w14:textId="77777777" w:rsidR="00AC2B5A" w:rsidRPr="00AC2B5A" w:rsidRDefault="00AC2B5A" w:rsidP="00B00B19">
            <w:pPr>
              <w:rPr>
                <w:szCs w:val="18"/>
                <w:lang w:val="en-GB"/>
              </w:rPr>
            </w:pPr>
          </w:p>
        </w:tc>
      </w:tr>
    </w:tbl>
    <w:p w14:paraId="5558D84D" w14:textId="77777777" w:rsidR="00AC2B5A" w:rsidRDefault="00AC2B5A" w:rsidP="00AC2B5A">
      <w:pPr>
        <w:rPr>
          <w:szCs w:val="18"/>
          <w:lang w:val="en-GB"/>
        </w:rPr>
      </w:pPr>
    </w:p>
    <w:p w14:paraId="4C6EDFA2" w14:textId="77777777" w:rsidR="00AC2B5A" w:rsidRDefault="00AC2B5A" w:rsidP="00AC2B5A">
      <w:pPr>
        <w:rPr>
          <w:szCs w:val="18"/>
          <w:lang w:val="en-GB"/>
        </w:rPr>
      </w:pPr>
    </w:p>
    <w:p w14:paraId="548625A3" w14:textId="77777777" w:rsidR="00AC2B5A" w:rsidRPr="00AC2B5A" w:rsidRDefault="00AC2B5A" w:rsidP="00AC2B5A">
      <w:pPr>
        <w:rPr>
          <w:szCs w:val="18"/>
          <w:lang w:val="en-GB"/>
        </w:rPr>
      </w:pPr>
    </w:p>
    <w:p w14:paraId="395ECB9C" w14:textId="77777777" w:rsidR="00AC2B5A" w:rsidRPr="00AC2B5A" w:rsidRDefault="00AC2B5A" w:rsidP="00AC2B5A">
      <w:pPr>
        <w:rPr>
          <w:szCs w:val="18"/>
          <w:lang w:val="en-GB"/>
        </w:rPr>
      </w:pPr>
      <w:r w:rsidRPr="00AC2B5A">
        <w:rPr>
          <w:szCs w:val="18"/>
          <w:lang w:val="en-GB"/>
        </w:rPr>
        <w:t>_______________</w:t>
      </w:r>
      <w:r w:rsidRPr="00AC2B5A">
        <w:rPr>
          <w:szCs w:val="18"/>
          <w:lang w:val="en-GB"/>
        </w:rPr>
        <w:tab/>
      </w:r>
      <w:r w:rsidRPr="00AC2B5A">
        <w:rPr>
          <w:szCs w:val="18"/>
          <w:lang w:val="en-GB"/>
        </w:rPr>
        <w:tab/>
        <w:t>_________________</w:t>
      </w:r>
      <w:r w:rsidRPr="00AC2B5A">
        <w:rPr>
          <w:szCs w:val="18"/>
          <w:lang w:val="en-GB"/>
        </w:rPr>
        <w:tab/>
      </w:r>
      <w:r w:rsidRPr="00AC2B5A">
        <w:rPr>
          <w:szCs w:val="18"/>
          <w:lang w:val="en-GB"/>
        </w:rPr>
        <w:tab/>
      </w:r>
      <w:r w:rsidRPr="00AC2B5A">
        <w:rPr>
          <w:szCs w:val="18"/>
          <w:lang w:val="en-GB"/>
        </w:rPr>
        <w:tab/>
        <w:t>_________________</w:t>
      </w:r>
    </w:p>
    <w:p w14:paraId="04B60102" w14:textId="77777777" w:rsidR="00AC2B5A" w:rsidRPr="00AC2B5A" w:rsidRDefault="00AC2B5A" w:rsidP="00AC2B5A">
      <w:pPr>
        <w:rPr>
          <w:szCs w:val="18"/>
          <w:lang w:val="en-GB"/>
        </w:rPr>
      </w:pPr>
      <w:r w:rsidRPr="00AC2B5A">
        <w:rPr>
          <w:szCs w:val="18"/>
          <w:lang w:val="en-GB"/>
        </w:rPr>
        <w:t>Date</w:t>
      </w:r>
      <w:r w:rsidRPr="00AC2B5A">
        <w:rPr>
          <w:szCs w:val="18"/>
          <w:lang w:val="en-GB"/>
        </w:rPr>
        <w:tab/>
      </w:r>
      <w:r w:rsidRPr="00AC2B5A">
        <w:rPr>
          <w:szCs w:val="18"/>
          <w:lang w:val="en-GB"/>
        </w:rPr>
        <w:tab/>
      </w:r>
      <w:r w:rsidRPr="00AC2B5A">
        <w:rPr>
          <w:szCs w:val="18"/>
          <w:lang w:val="en-GB"/>
        </w:rPr>
        <w:tab/>
      </w:r>
      <w:r w:rsidRPr="00AC2B5A">
        <w:rPr>
          <w:szCs w:val="18"/>
          <w:lang w:val="en-GB"/>
        </w:rPr>
        <w:tab/>
        <w:t>Signature Host</w:t>
      </w:r>
      <w:r w:rsidRPr="00AC2B5A">
        <w:rPr>
          <w:szCs w:val="18"/>
          <w:lang w:val="en-GB"/>
        </w:rPr>
        <w:tab/>
      </w:r>
      <w:r w:rsidRPr="00AC2B5A">
        <w:rPr>
          <w:szCs w:val="18"/>
          <w:lang w:val="en-GB"/>
        </w:rPr>
        <w:tab/>
      </w:r>
      <w:r w:rsidRPr="00AC2B5A">
        <w:rPr>
          <w:szCs w:val="18"/>
          <w:lang w:val="en-GB"/>
        </w:rPr>
        <w:tab/>
        <w:t>Signature Participant</w:t>
      </w:r>
    </w:p>
    <w:p w14:paraId="55515B54" w14:textId="77777777" w:rsidR="001A1672" w:rsidRPr="00AC2B5A" w:rsidRDefault="001A1672" w:rsidP="00AC2B5A">
      <w:pPr>
        <w:jc w:val="center"/>
        <w:rPr>
          <w:szCs w:val="18"/>
          <w:lang w:val="en-US"/>
        </w:rPr>
      </w:pPr>
    </w:p>
    <w:sectPr w:rsidR="001A1672" w:rsidRPr="00AC2B5A" w:rsidSect="001A167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204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006E5" w14:textId="77777777" w:rsidR="00D03910" w:rsidRDefault="00D03910">
      <w:r>
        <w:separator/>
      </w:r>
    </w:p>
  </w:endnote>
  <w:endnote w:type="continuationSeparator" w:id="0">
    <w:p w14:paraId="617C0186" w14:textId="77777777" w:rsidR="00D03910" w:rsidRDefault="00D0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331975" w14:textId="77777777" w:rsidR="001A1672" w:rsidRPr="00A07271" w:rsidRDefault="001A1672" w:rsidP="001A1672">
    <w:pPr>
      <w:pStyle w:val="Bunntekst"/>
      <w:jc w:val="right"/>
      <w:rPr>
        <w:i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E19987" w14:textId="77777777" w:rsidR="00AC2B5A" w:rsidRDefault="00AC2B5A">
    <w:pPr>
      <w:pStyle w:val="Bunntekst"/>
      <w:jc w:val="right"/>
    </w:pPr>
    <w:r>
      <w:t xml:space="preserve">Side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62CE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av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62CEB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57CBB74B" w14:textId="77777777" w:rsidR="001A1672" w:rsidRDefault="00AC2B5A">
    <w:pPr>
      <w:pStyle w:val="Bunntekst"/>
    </w:pPr>
    <w:r>
      <w:rPr>
        <w:noProof/>
        <w:lang w:eastAsia="nb-NO"/>
      </w:rPr>
      <w:pict w14:anchorId="2EC6FB7C">
        <v:rect id="_x0000_s2052" style="position:absolute;left:0;text-align:left;margin-left:0;margin-top:813.65pt;width:595.3pt;height:28.35pt;z-index:-1;mso-wrap-edited:f;mso-position-horizontal-relative:page;mso-position-vertical-relative:page" wrapcoords="-27 0 -27 21031 21600 21031 21600 0 -27 0" fillcolor="#f60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46D70" w14:textId="77777777" w:rsidR="00D03910" w:rsidRDefault="00D03910">
      <w:r>
        <w:separator/>
      </w:r>
    </w:p>
  </w:footnote>
  <w:footnote w:type="continuationSeparator" w:id="0">
    <w:p w14:paraId="0E86B6DC" w14:textId="77777777" w:rsidR="00D03910" w:rsidRDefault="00D039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2F0E5B" w14:textId="77777777" w:rsidR="001A1672" w:rsidRPr="00EB0738" w:rsidRDefault="00AC2B5A" w:rsidP="001A1672">
    <w:pPr>
      <w:ind w:left="-1314"/>
    </w:pPr>
    <w:r>
      <w:rPr>
        <w:noProof/>
      </w:rPr>
      <w:pict w14:anchorId="15823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7" o:spid="_x0000_s2054" type="#_x0000_t75" alt="cisv_land_2col_NORGE" style="position:absolute;left:0;text-align:left;margin-left:32.9pt;margin-top:45.1pt;width:196pt;height:54pt;z-index:1;visibility:visible;mso-position-horizontal-relative:page;mso-position-vertical-relative:page">
          <v:imagedata r:id="rId1" o:title="cisv_land_2col_NORGE"/>
          <v:textbox style="mso-rotate-with-shape:t"/>
          <w10:wrap type="square" anchorx="page" anchory="page"/>
        </v:shape>
      </w:pict>
    </w:r>
  </w:p>
  <w:p w14:paraId="254669FD" w14:textId="77777777" w:rsidR="001A1672" w:rsidRPr="00EB0738" w:rsidRDefault="001A1672" w:rsidP="001A1672">
    <w:pPr>
      <w:pStyle w:val="Topptekst"/>
    </w:pPr>
  </w:p>
  <w:p w14:paraId="195CD9D7" w14:textId="77777777" w:rsidR="001A1672" w:rsidRPr="00EB0738" w:rsidRDefault="001A1672" w:rsidP="001A1672">
    <w:pPr>
      <w:pStyle w:val="Topptekst"/>
    </w:pPr>
  </w:p>
  <w:p w14:paraId="1A1DD929" w14:textId="77777777" w:rsidR="001A1672" w:rsidRPr="00EB0738" w:rsidRDefault="001A1672" w:rsidP="001A1672">
    <w:pPr>
      <w:pStyle w:val="Topptekst"/>
    </w:pPr>
  </w:p>
  <w:p w14:paraId="0620BB63" w14:textId="77777777" w:rsidR="001A1672" w:rsidRPr="00EB0738" w:rsidRDefault="001A1672" w:rsidP="001A1672">
    <w:pPr>
      <w:pStyle w:val="Topptekst"/>
    </w:pPr>
  </w:p>
  <w:p w14:paraId="30C16F00" w14:textId="77777777" w:rsidR="001A1672" w:rsidRPr="00EB0738" w:rsidRDefault="001A1672" w:rsidP="001A1672">
    <w:pPr>
      <w:pStyle w:val="Topptekst"/>
    </w:pPr>
  </w:p>
  <w:p w14:paraId="07CC2905" w14:textId="77777777" w:rsidR="001A1672" w:rsidRPr="00EB0738" w:rsidRDefault="001A1672" w:rsidP="001A1672">
    <w:pPr>
      <w:pStyle w:val="Topptekst"/>
    </w:pPr>
  </w:p>
  <w:p w14:paraId="3E4E6C60" w14:textId="77777777" w:rsidR="001A1672" w:rsidRPr="00A07271" w:rsidRDefault="001A1672" w:rsidP="001A1672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1207D2" w14:textId="77777777" w:rsidR="001A1672" w:rsidRPr="0027048A" w:rsidRDefault="00AC2B5A" w:rsidP="0070422B">
    <w:pPr>
      <w:pStyle w:val="Topptekst"/>
      <w:tabs>
        <w:tab w:val="clear" w:pos="4153"/>
        <w:tab w:val="left" w:pos="2835"/>
      </w:tabs>
      <w:jc w:val="right"/>
      <w:rPr>
        <w:sz w:val="20"/>
      </w:rPr>
    </w:pPr>
    <w:r>
      <w:rPr>
        <w:noProof/>
        <w:sz w:val="16"/>
      </w:rPr>
      <w:pict w14:anchorId="3EAA8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8" o:spid="_x0000_s2053" type="#_x0000_t75" alt="cisv_land_2col_NORGE" style="position:absolute;left:0;text-align:left;margin-left:32.9pt;margin-top:12.1pt;width:171.7pt;height:47.3pt;z-index:2;visibility:visible;mso-position-horizontal-relative:page;mso-position-vertical-relative:page">
          <v:imagedata r:id="rId1" o:title="cisv_land_2col_NORGE"/>
          <v:textbox style="mso-rotate-with-shape:t"/>
          <w10:wrap type="square" anchorx="page" anchory="page"/>
        </v:shape>
      </w:pict>
    </w:r>
    <w:r>
      <w:rPr>
        <w:color w:val="auto"/>
        <w:sz w:val="20"/>
      </w:rPr>
      <w:t>Info file D-54</w:t>
    </w:r>
  </w:p>
  <w:p w14:paraId="6DC2D15D" w14:textId="77777777" w:rsidR="001A1672" w:rsidRPr="009120C3" w:rsidRDefault="001A1672" w:rsidP="001A1672">
    <w:pPr>
      <w:pStyle w:val="Topptekst"/>
      <w:tabs>
        <w:tab w:val="clear" w:pos="4153"/>
        <w:tab w:val="left" w:pos="2835"/>
      </w:tabs>
      <w:rPr>
        <w:sz w:val="16"/>
      </w:rPr>
    </w:pPr>
  </w:p>
  <w:p w14:paraId="65E6CF59" w14:textId="77777777" w:rsidR="001A1672" w:rsidRPr="009120C3" w:rsidRDefault="001A1672" w:rsidP="001A1672">
    <w:pPr>
      <w:pStyle w:val="Topptekst"/>
      <w:tabs>
        <w:tab w:val="clear" w:pos="4153"/>
        <w:tab w:val="left" w:pos="2835"/>
      </w:tabs>
      <w:rPr>
        <w:sz w:val="16"/>
      </w:rPr>
    </w:pPr>
  </w:p>
  <w:p w14:paraId="62AD7F31" w14:textId="77777777" w:rsidR="001A1672" w:rsidRPr="009120C3" w:rsidRDefault="001A1672" w:rsidP="001A1672">
    <w:pPr>
      <w:pStyle w:val="Topptekst"/>
      <w:tabs>
        <w:tab w:val="clear" w:pos="4153"/>
        <w:tab w:val="left" w:pos="2835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5A1"/>
    <w:multiLevelType w:val="hybridMultilevel"/>
    <w:tmpl w:val="0DA25E98"/>
    <w:lvl w:ilvl="0" w:tplc="04140001">
      <w:start w:val="14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B19"/>
    <w:rsid w:val="00127E28"/>
    <w:rsid w:val="00162CEB"/>
    <w:rsid w:val="001A1672"/>
    <w:rsid w:val="0027048A"/>
    <w:rsid w:val="00374F29"/>
    <w:rsid w:val="004521A3"/>
    <w:rsid w:val="00492242"/>
    <w:rsid w:val="00596A07"/>
    <w:rsid w:val="0070422B"/>
    <w:rsid w:val="007E75DC"/>
    <w:rsid w:val="008B4BED"/>
    <w:rsid w:val="00974DB2"/>
    <w:rsid w:val="009A0213"/>
    <w:rsid w:val="00AC2B5A"/>
    <w:rsid w:val="00B00B19"/>
    <w:rsid w:val="00C04534"/>
    <w:rsid w:val="00D03910"/>
    <w:rsid w:val="00D437BF"/>
    <w:rsid w:val="00D778B5"/>
    <w:rsid w:val="00E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0607C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D7B"/>
    <w:rPr>
      <w:rFonts w:ascii="Verdana" w:hAnsi="Verdana"/>
      <w:sz w:val="18"/>
      <w:lang w:eastAsia="en-US"/>
    </w:rPr>
  </w:style>
  <w:style w:type="paragraph" w:styleId="Overskrift1">
    <w:name w:val="heading 1"/>
    <w:basedOn w:val="Normal"/>
    <w:next w:val="Normal"/>
    <w:qFormat/>
    <w:rsid w:val="00C95288"/>
    <w:pPr>
      <w:keepNext/>
      <w:outlineLvl w:val="0"/>
    </w:pPr>
    <w:rPr>
      <w:b/>
      <w:color w:val="000080"/>
      <w:sz w:val="22"/>
    </w:rPr>
  </w:style>
  <w:style w:type="paragraph" w:styleId="Overskrift2">
    <w:name w:val="heading 2"/>
    <w:basedOn w:val="Normal"/>
    <w:next w:val="Normal"/>
    <w:qFormat/>
    <w:rsid w:val="00C95288"/>
    <w:pPr>
      <w:keepNext/>
      <w:spacing w:before="240" w:after="60"/>
      <w:outlineLvl w:val="1"/>
    </w:pPr>
    <w:rPr>
      <w:b/>
      <w:color w:val="000080"/>
      <w:szCs w:val="2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492242"/>
    <w:rPr>
      <w:sz w:val="24"/>
    </w:rPr>
  </w:style>
  <w:style w:type="character" w:styleId="Hyperkobling">
    <w:name w:val="Hyperlink"/>
    <w:rsid w:val="00492242"/>
    <w:rPr>
      <w:color w:val="0000FF"/>
      <w:u w:val="single"/>
    </w:rPr>
  </w:style>
  <w:style w:type="paragraph" w:styleId="Topptekst">
    <w:name w:val="header"/>
    <w:basedOn w:val="Normal"/>
    <w:rsid w:val="008E5A4E"/>
    <w:pPr>
      <w:tabs>
        <w:tab w:val="center" w:pos="4153"/>
        <w:tab w:val="right" w:pos="8306"/>
      </w:tabs>
    </w:pPr>
    <w:rPr>
      <w:color w:val="000080"/>
    </w:rPr>
  </w:style>
  <w:style w:type="paragraph" w:styleId="Bunntekst">
    <w:name w:val="footer"/>
    <w:basedOn w:val="Normal"/>
    <w:link w:val="BunntekstTegn"/>
    <w:uiPriority w:val="99"/>
    <w:rsid w:val="008E5A4E"/>
    <w:pPr>
      <w:ind w:left="1315"/>
    </w:pPr>
    <w:rPr>
      <w:color w:val="000080"/>
    </w:rPr>
  </w:style>
  <w:style w:type="character" w:styleId="Fulgthyperkobling">
    <w:name w:val="FollowedHyperlink"/>
    <w:rsid w:val="00DB31AF"/>
    <w:rPr>
      <w:color w:val="800080"/>
      <w:u w:val="single"/>
    </w:rPr>
  </w:style>
  <w:style w:type="paragraph" w:customStyle="1" w:styleId="Dato1">
    <w:name w:val="Dato1"/>
    <w:basedOn w:val="Normal"/>
    <w:rsid w:val="00C95288"/>
    <w:pPr>
      <w:jc w:val="right"/>
    </w:pPr>
    <w:rPr>
      <w:i/>
      <w:sz w:val="16"/>
    </w:rPr>
  </w:style>
  <w:style w:type="paragraph" w:customStyle="1" w:styleId="Adresse">
    <w:name w:val="Adresse"/>
    <w:basedOn w:val="Normal"/>
    <w:rsid w:val="00C95288"/>
  </w:style>
  <w:style w:type="paragraph" w:customStyle="1" w:styleId="Medvennlighilsen">
    <w:name w:val="Med vennlig hilsen"/>
    <w:basedOn w:val="Normal"/>
    <w:rsid w:val="00C95288"/>
    <w:rPr>
      <w:i/>
      <w:sz w:val="16"/>
    </w:rPr>
  </w:style>
  <w:style w:type="character" w:customStyle="1" w:styleId="BunntekstTegn">
    <w:name w:val="Bunntekst Tegn"/>
    <w:link w:val="Bunntekst"/>
    <w:uiPriority w:val="99"/>
    <w:rsid w:val="00AC2B5A"/>
    <w:rPr>
      <w:rFonts w:ascii="Verdana" w:hAnsi="Verdana"/>
      <w:color w:val="00008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V\Documents\CISV%20Norge%20Not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C:\Users\CISV\Documents\CISV Norge Notat.dotx</Template>
  <TotalTime>0</TotalTime>
  <Pages>1</Pages>
  <Words>92</Words>
  <Characters>488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Asker kommune</vt:lpstr>
      <vt:lpstr>Asker kommune </vt:lpstr>
    </vt:vector>
  </TitlesOfParts>
  <Company>CISV Norge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Asker kommune</dc:title>
  <dc:subject/>
  <dc:creator>CISV</dc:creator>
  <cp:keywords/>
  <cp:lastModifiedBy>Ine Annett Jomaas</cp:lastModifiedBy>
  <cp:revision>2</cp:revision>
  <cp:lastPrinted>2006-08-29T13:39:00Z</cp:lastPrinted>
  <dcterms:created xsi:type="dcterms:W3CDTF">2017-01-13T12:38:00Z</dcterms:created>
  <dcterms:modified xsi:type="dcterms:W3CDTF">2017-01-13T12:38:00Z</dcterms:modified>
</cp:coreProperties>
</file>